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B4DB" w14:textId="77777777" w:rsidR="000648C5" w:rsidRDefault="000648C5" w:rsidP="00620AE8">
      <w:pPr>
        <w:pStyle w:val="Heading1"/>
      </w:pPr>
      <w:r>
        <w:t xml:space="preserve">TOWN OF ROYALTON </w:t>
      </w:r>
    </w:p>
    <w:p w14:paraId="41888575" w14:textId="4BF25B13" w:rsidR="007D5836" w:rsidRDefault="000648C5" w:rsidP="00620AE8">
      <w:pPr>
        <w:pStyle w:val="Heading1"/>
      </w:pPr>
      <w:r>
        <w:t>ZONING BOARD OF APPEALS</w:t>
      </w:r>
    </w:p>
    <w:p w14:paraId="75FF1379" w14:textId="635B8BD4" w:rsidR="000648C5" w:rsidRPr="000648C5" w:rsidRDefault="000648C5" w:rsidP="000648C5"/>
    <w:p w14:paraId="2D74B478" w14:textId="77777777" w:rsidR="00554276" w:rsidRDefault="00E10D22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B4BF507A076B43D09540BBE0354B251B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713C26B3" w14:textId="556472C6" w:rsidR="00062267" w:rsidRDefault="004E39B9" w:rsidP="00A87891">
      <w:pPr>
        <w:pStyle w:val="Heading2"/>
      </w:pPr>
      <w:r>
        <w:t>August</w:t>
      </w:r>
      <w:r w:rsidR="00580123">
        <w:t xml:space="preserve"> 2</w:t>
      </w:r>
      <w:r>
        <w:t>8</w:t>
      </w:r>
      <w:r w:rsidR="000648C5">
        <w:t>, 202</w:t>
      </w:r>
      <w:r w:rsidR="008375B8">
        <w:t>3</w:t>
      </w:r>
    </w:p>
    <w:p w14:paraId="2BA58954" w14:textId="588752EB" w:rsidR="00A4511E" w:rsidRPr="00EA277E" w:rsidRDefault="000648C5" w:rsidP="00A87891">
      <w:pPr>
        <w:pStyle w:val="Heading2"/>
      </w:pPr>
      <w:r>
        <w:t>07:00 P.M.</w:t>
      </w:r>
    </w:p>
    <w:p w14:paraId="47A56E36" w14:textId="49697357" w:rsidR="004E39B9" w:rsidRDefault="004E39B9" w:rsidP="004E39B9">
      <w:pPr>
        <w:pStyle w:val="ListParagraph"/>
        <w:numPr>
          <w:ilvl w:val="0"/>
          <w:numId w:val="0"/>
        </w:numPr>
        <w:ind w:left="907"/>
      </w:pPr>
      <w:r>
        <w:t>PUBLIC MEETING</w:t>
      </w:r>
    </w:p>
    <w:p w14:paraId="50FD6F2D" w14:textId="4589E6B2" w:rsidR="004E39B9" w:rsidRDefault="004E39B9" w:rsidP="004E39B9">
      <w:pPr>
        <w:pStyle w:val="ListParagraph"/>
        <w:numPr>
          <w:ilvl w:val="0"/>
          <w:numId w:val="0"/>
        </w:numPr>
        <w:ind w:left="907"/>
      </w:pPr>
      <w:r>
        <w:t>On an application by Royalton Bible Church for a special use permit to allow a LED sign (65inches by 40 inches) on property located at 8457 Bunker Hill Rd., Gasport, NY 14067</w:t>
      </w:r>
    </w:p>
    <w:p w14:paraId="581D2E6A" w14:textId="3C01F9E5" w:rsidR="004E39B9" w:rsidRDefault="004E39B9" w:rsidP="004E39B9">
      <w:pPr>
        <w:pStyle w:val="ListParagraph"/>
        <w:numPr>
          <w:ilvl w:val="0"/>
          <w:numId w:val="0"/>
        </w:numPr>
        <w:ind w:left="907"/>
      </w:pPr>
      <w:r>
        <w:t xml:space="preserve">The </w:t>
      </w:r>
      <w:r w:rsidR="0058525C">
        <w:t>environmental significance of the proposed application will be reviewed by the Zoning Board of Appeals incident to said meeting.</w:t>
      </w:r>
    </w:p>
    <w:p w14:paraId="05A72201" w14:textId="77777777" w:rsidR="004E39B9" w:rsidRDefault="004E39B9" w:rsidP="00515287">
      <w:pPr>
        <w:pStyle w:val="ListParagraph"/>
        <w:numPr>
          <w:ilvl w:val="0"/>
          <w:numId w:val="0"/>
        </w:numPr>
        <w:ind w:left="907"/>
      </w:pPr>
    </w:p>
    <w:p w14:paraId="68C0E5F6" w14:textId="10693605" w:rsidR="00515287" w:rsidRDefault="00515287" w:rsidP="0058525C">
      <w:pPr>
        <w:pStyle w:val="ListParagraph"/>
        <w:numPr>
          <w:ilvl w:val="0"/>
          <w:numId w:val="0"/>
        </w:numPr>
        <w:ind w:left="907"/>
      </w:pPr>
      <w:r>
        <w:t>REGULAR MONTHLY BOARD MEETING</w:t>
      </w:r>
    </w:p>
    <w:p w14:paraId="70DF4E3A" w14:textId="77777777" w:rsidR="00A4511E" w:rsidRPr="00A87891" w:rsidRDefault="00E10D22" w:rsidP="0058525C">
      <w:pPr>
        <w:pStyle w:val="ListParagraph"/>
        <w:numPr>
          <w:ilvl w:val="0"/>
          <w:numId w:val="30"/>
        </w:numPr>
      </w:pPr>
      <w:sdt>
        <w:sdtPr>
          <w:alias w:val="Call to order:"/>
          <w:tag w:val="Call to order:"/>
          <w:id w:val="-444086674"/>
          <w:placeholder>
            <w:docPart w:val="BE0DA23C046B432C8B8E71D19DD672E9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41C90D58" w14:textId="77777777" w:rsidR="00A4511E" w:rsidRPr="00A87891" w:rsidRDefault="00E10D22" w:rsidP="0058525C">
      <w:pPr>
        <w:pStyle w:val="ListParagraph"/>
        <w:numPr>
          <w:ilvl w:val="0"/>
          <w:numId w:val="30"/>
        </w:numPr>
      </w:pPr>
      <w:sdt>
        <w:sdtPr>
          <w:alias w:val="Roll call:"/>
          <w:tag w:val="Roll call:"/>
          <w:id w:val="-1387021837"/>
          <w:placeholder>
            <w:docPart w:val="5A7C3BC7BD8D4000878379BAA7B506CF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</w:p>
    <w:p w14:paraId="5911AFA0" w14:textId="77777777" w:rsidR="00A4511E" w:rsidRPr="00D465F4" w:rsidRDefault="00E10D22" w:rsidP="0058525C">
      <w:pPr>
        <w:pStyle w:val="ListParagraph"/>
        <w:numPr>
          <w:ilvl w:val="0"/>
          <w:numId w:val="30"/>
        </w:numPr>
      </w:pPr>
      <w:sdt>
        <w:sdtPr>
          <w:alias w:val="Approval of minutes from last meeting:"/>
          <w:tag w:val="Approval of minutes from last meeting:"/>
          <w:id w:val="1722101255"/>
          <w:placeholder>
            <w:docPart w:val="74C95031B83B439891572B57EF9EEF1E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168B71FB" w14:textId="06ED8156" w:rsidR="00A4511E" w:rsidRDefault="00515287" w:rsidP="0058525C">
      <w:pPr>
        <w:pStyle w:val="ListParagraph"/>
        <w:numPr>
          <w:ilvl w:val="0"/>
          <w:numId w:val="30"/>
        </w:numPr>
      </w:pPr>
      <w:r>
        <w:t>Correspondence</w:t>
      </w:r>
    </w:p>
    <w:p w14:paraId="60876B8D" w14:textId="583CF2A2" w:rsidR="001E4FEA" w:rsidRDefault="001E4FEA" w:rsidP="0058525C">
      <w:pPr>
        <w:pStyle w:val="ListParagraph"/>
        <w:numPr>
          <w:ilvl w:val="0"/>
          <w:numId w:val="30"/>
        </w:numPr>
      </w:pPr>
      <w:r>
        <w:t>Old Business</w:t>
      </w:r>
    </w:p>
    <w:p w14:paraId="4FBADD1A" w14:textId="04FE81A6" w:rsidR="00515287" w:rsidRDefault="00515287" w:rsidP="0058525C">
      <w:pPr>
        <w:pStyle w:val="ListParagraph"/>
        <w:numPr>
          <w:ilvl w:val="0"/>
          <w:numId w:val="30"/>
        </w:numPr>
      </w:pPr>
      <w:r>
        <w:t>New Business</w:t>
      </w:r>
    </w:p>
    <w:p w14:paraId="584C52E0" w14:textId="463EBDDD" w:rsidR="00580123" w:rsidRDefault="004E39B9" w:rsidP="0058525C">
      <w:pPr>
        <w:pStyle w:val="ListParagraph"/>
        <w:numPr>
          <w:ilvl w:val="1"/>
          <w:numId w:val="30"/>
        </w:numPr>
      </w:pPr>
      <w:r>
        <w:t>Discussion – Structures less than 500 square feet for use as a lodging business on existing property with a principal dwelling located in residential districts.</w:t>
      </w:r>
    </w:p>
    <w:p w14:paraId="32C077E6" w14:textId="382EF511" w:rsidR="00515287" w:rsidRDefault="00515287" w:rsidP="0058525C">
      <w:pPr>
        <w:pStyle w:val="ListParagraph"/>
        <w:numPr>
          <w:ilvl w:val="0"/>
          <w:numId w:val="30"/>
        </w:numPr>
      </w:pPr>
      <w:r>
        <w:t>Good of the Order</w:t>
      </w:r>
    </w:p>
    <w:p w14:paraId="7C7C636A" w14:textId="2DD06F1F" w:rsidR="00515287" w:rsidRDefault="001E4FEA" w:rsidP="0058525C">
      <w:pPr>
        <w:pStyle w:val="ListParagraph"/>
        <w:numPr>
          <w:ilvl w:val="0"/>
          <w:numId w:val="30"/>
        </w:numPr>
      </w:pPr>
      <w:r>
        <w:t>Adjournment</w:t>
      </w:r>
    </w:p>
    <w:sectPr w:rsidR="00515287" w:rsidSect="00AE39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FBE7" w14:textId="77777777" w:rsidR="0079298A" w:rsidRDefault="0079298A" w:rsidP="00CB53EA">
      <w:pPr>
        <w:spacing w:after="0" w:line="240" w:lineRule="auto"/>
      </w:pPr>
      <w:r>
        <w:separator/>
      </w:r>
    </w:p>
  </w:endnote>
  <w:endnote w:type="continuationSeparator" w:id="0">
    <w:p w14:paraId="28649FEE" w14:textId="77777777" w:rsidR="0079298A" w:rsidRDefault="0079298A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5AB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A7F5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EEC3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02A7" w14:textId="77777777" w:rsidR="0079298A" w:rsidRDefault="0079298A" w:rsidP="00CB53EA">
      <w:pPr>
        <w:spacing w:after="0" w:line="240" w:lineRule="auto"/>
      </w:pPr>
      <w:r>
        <w:separator/>
      </w:r>
    </w:p>
  </w:footnote>
  <w:footnote w:type="continuationSeparator" w:id="0">
    <w:p w14:paraId="3065F766" w14:textId="77777777" w:rsidR="0079298A" w:rsidRDefault="0079298A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1D66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B0AF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D5EB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E32E5"/>
    <w:multiLevelType w:val="hybridMultilevel"/>
    <w:tmpl w:val="68BC744A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0471D05"/>
    <w:multiLevelType w:val="multilevel"/>
    <w:tmpl w:val="0409001D"/>
    <w:lvl w:ilvl="0">
      <w:start w:val="1"/>
      <w:numFmt w:val="decimal"/>
      <w:lvlText w:val="%1)"/>
      <w:lvlJc w:val="left"/>
      <w:pPr>
        <w:ind w:left="1267" w:hanging="360"/>
      </w:pPr>
    </w:lvl>
    <w:lvl w:ilvl="1">
      <w:start w:val="1"/>
      <w:numFmt w:val="lowerLetter"/>
      <w:lvlText w:val="%2)"/>
      <w:lvlJc w:val="left"/>
      <w:pPr>
        <w:ind w:left="1627" w:hanging="360"/>
      </w:pPr>
    </w:lvl>
    <w:lvl w:ilvl="2">
      <w:start w:val="1"/>
      <w:numFmt w:val="lowerRoman"/>
      <w:lvlText w:val="%3)"/>
      <w:lvlJc w:val="left"/>
      <w:pPr>
        <w:ind w:left="1987" w:hanging="360"/>
      </w:pPr>
    </w:lvl>
    <w:lvl w:ilvl="3">
      <w:start w:val="1"/>
      <w:numFmt w:val="decimal"/>
      <w:lvlText w:val="(%4)"/>
      <w:lvlJc w:val="left"/>
      <w:pPr>
        <w:ind w:left="2347" w:hanging="360"/>
      </w:pPr>
    </w:lvl>
    <w:lvl w:ilvl="4">
      <w:start w:val="1"/>
      <w:numFmt w:val="lowerLetter"/>
      <w:lvlText w:val="(%5)"/>
      <w:lvlJc w:val="left"/>
      <w:pPr>
        <w:ind w:left="2707" w:hanging="360"/>
      </w:pPr>
    </w:lvl>
    <w:lvl w:ilvl="5">
      <w:start w:val="1"/>
      <w:numFmt w:val="lowerRoman"/>
      <w:lvlText w:val="(%6)"/>
      <w:lvlJc w:val="left"/>
      <w:pPr>
        <w:ind w:left="3067" w:hanging="360"/>
      </w:pPr>
    </w:lvl>
    <w:lvl w:ilvl="6">
      <w:start w:val="1"/>
      <w:numFmt w:val="decimal"/>
      <w:lvlText w:val="%7."/>
      <w:lvlJc w:val="left"/>
      <w:pPr>
        <w:ind w:left="3427" w:hanging="360"/>
      </w:pPr>
    </w:lvl>
    <w:lvl w:ilvl="7">
      <w:start w:val="1"/>
      <w:numFmt w:val="lowerLetter"/>
      <w:lvlText w:val="%8."/>
      <w:lvlJc w:val="left"/>
      <w:pPr>
        <w:ind w:left="3787" w:hanging="360"/>
      </w:pPr>
    </w:lvl>
    <w:lvl w:ilvl="8">
      <w:start w:val="1"/>
      <w:numFmt w:val="lowerRoman"/>
      <w:lvlText w:val="%9."/>
      <w:lvlJc w:val="left"/>
      <w:pPr>
        <w:ind w:left="4147" w:hanging="360"/>
      </w:p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DF43BC"/>
    <w:multiLevelType w:val="hybridMultilevel"/>
    <w:tmpl w:val="A4F61FB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D405643"/>
    <w:multiLevelType w:val="hybridMultilevel"/>
    <w:tmpl w:val="009A8E40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389308498">
    <w:abstractNumId w:val="23"/>
  </w:num>
  <w:num w:numId="2" w16cid:durableId="1941448706">
    <w:abstractNumId w:val="12"/>
  </w:num>
  <w:num w:numId="3" w16cid:durableId="1646009485">
    <w:abstractNumId w:val="16"/>
  </w:num>
  <w:num w:numId="4" w16cid:durableId="930167219">
    <w:abstractNumId w:val="11"/>
  </w:num>
  <w:num w:numId="5" w16cid:durableId="1480610977">
    <w:abstractNumId w:val="24"/>
  </w:num>
  <w:num w:numId="6" w16cid:durableId="2070572503">
    <w:abstractNumId w:val="10"/>
  </w:num>
  <w:num w:numId="7" w16cid:durableId="123698984">
    <w:abstractNumId w:val="21"/>
  </w:num>
  <w:num w:numId="8" w16cid:durableId="704214350">
    <w:abstractNumId w:val="17"/>
  </w:num>
  <w:num w:numId="9" w16cid:durableId="355812580">
    <w:abstractNumId w:val="9"/>
  </w:num>
  <w:num w:numId="10" w16cid:durableId="444353137">
    <w:abstractNumId w:val="7"/>
  </w:num>
  <w:num w:numId="11" w16cid:durableId="1752309474">
    <w:abstractNumId w:val="6"/>
  </w:num>
  <w:num w:numId="12" w16cid:durableId="1592350938">
    <w:abstractNumId w:val="3"/>
  </w:num>
  <w:num w:numId="13" w16cid:durableId="110823496">
    <w:abstractNumId w:val="2"/>
  </w:num>
  <w:num w:numId="14" w16cid:durableId="828138958">
    <w:abstractNumId w:val="1"/>
  </w:num>
  <w:num w:numId="15" w16cid:durableId="135605577">
    <w:abstractNumId w:val="14"/>
  </w:num>
  <w:num w:numId="16" w16cid:durableId="1375813975">
    <w:abstractNumId w:val="5"/>
  </w:num>
  <w:num w:numId="17" w16cid:durableId="1246842313">
    <w:abstractNumId w:val="4"/>
  </w:num>
  <w:num w:numId="18" w16cid:durableId="10837404">
    <w:abstractNumId w:val="8"/>
  </w:num>
  <w:num w:numId="19" w16cid:durableId="334773436">
    <w:abstractNumId w:val="0"/>
  </w:num>
  <w:num w:numId="20" w16cid:durableId="492528263">
    <w:abstractNumId w:val="3"/>
    <w:lvlOverride w:ilvl="0">
      <w:startOverride w:val="1"/>
    </w:lvlOverride>
  </w:num>
  <w:num w:numId="21" w16cid:durableId="1336498621">
    <w:abstractNumId w:val="3"/>
    <w:lvlOverride w:ilvl="0">
      <w:startOverride w:val="1"/>
    </w:lvlOverride>
  </w:num>
  <w:num w:numId="22" w16cid:durableId="1501966628">
    <w:abstractNumId w:val="3"/>
    <w:lvlOverride w:ilvl="0">
      <w:startOverride w:val="1"/>
    </w:lvlOverride>
  </w:num>
  <w:num w:numId="23" w16cid:durableId="1499271715">
    <w:abstractNumId w:val="25"/>
  </w:num>
  <w:num w:numId="24" w16cid:durableId="230847947">
    <w:abstractNumId w:val="13"/>
  </w:num>
  <w:num w:numId="25" w16cid:durableId="1204055817">
    <w:abstractNumId w:val="18"/>
  </w:num>
  <w:num w:numId="26" w16cid:durableId="2142769538">
    <w:abstractNumId w:val="20"/>
  </w:num>
  <w:num w:numId="27" w16cid:durableId="1185631377">
    <w:abstractNumId w:val="15"/>
  </w:num>
  <w:num w:numId="28" w16cid:durableId="759180573">
    <w:abstractNumId w:val="22"/>
  </w:num>
  <w:num w:numId="29" w16cid:durableId="244610929">
    <w:abstractNumId w:val="26"/>
  </w:num>
  <w:num w:numId="30" w16cid:durableId="1685713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C5"/>
    <w:rsid w:val="00006789"/>
    <w:rsid w:val="00024887"/>
    <w:rsid w:val="00062267"/>
    <w:rsid w:val="000648C5"/>
    <w:rsid w:val="00095C05"/>
    <w:rsid w:val="000E2FAD"/>
    <w:rsid w:val="000E57B4"/>
    <w:rsid w:val="001326BD"/>
    <w:rsid w:val="00140DAE"/>
    <w:rsid w:val="001423A6"/>
    <w:rsid w:val="0015180F"/>
    <w:rsid w:val="00193653"/>
    <w:rsid w:val="001E4FEA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C0F39"/>
    <w:rsid w:val="004E227E"/>
    <w:rsid w:val="004E39B9"/>
    <w:rsid w:val="004E6CF5"/>
    <w:rsid w:val="004F2094"/>
    <w:rsid w:val="00515287"/>
    <w:rsid w:val="00554276"/>
    <w:rsid w:val="00580123"/>
    <w:rsid w:val="0058525C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20598"/>
    <w:rsid w:val="00771C24"/>
    <w:rsid w:val="0079298A"/>
    <w:rsid w:val="007A363D"/>
    <w:rsid w:val="007B0712"/>
    <w:rsid w:val="007D5836"/>
    <w:rsid w:val="008240DA"/>
    <w:rsid w:val="0083755C"/>
    <w:rsid w:val="008375B8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3269"/>
    <w:rsid w:val="00A87891"/>
    <w:rsid w:val="00AE391E"/>
    <w:rsid w:val="00B118EA"/>
    <w:rsid w:val="00B41B19"/>
    <w:rsid w:val="00B435B5"/>
    <w:rsid w:val="00B5397D"/>
    <w:rsid w:val="00BB542C"/>
    <w:rsid w:val="00C1643D"/>
    <w:rsid w:val="00C302F7"/>
    <w:rsid w:val="00CB53EA"/>
    <w:rsid w:val="00D31AB7"/>
    <w:rsid w:val="00D56A22"/>
    <w:rsid w:val="00DD195E"/>
    <w:rsid w:val="00E10D22"/>
    <w:rsid w:val="00E460A2"/>
    <w:rsid w:val="00E70DC8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353ACEED"/>
  <w15:docId w15:val="{BB007A80-76E2-4EC3-9BE3-4B165E62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BF507A076B43D09540BBE0354B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EA10-886D-4B34-AE45-2F78111C1C25}"/>
      </w:docPartPr>
      <w:docPartBody>
        <w:p w:rsidR="002770A3" w:rsidRDefault="008E31F6">
          <w:pPr>
            <w:pStyle w:val="B4BF507A076B43D09540BBE0354B251B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BE0DA23C046B432C8B8E71D19DD6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6E1A-A04F-4A15-B03B-46FC01537B12}"/>
      </w:docPartPr>
      <w:docPartBody>
        <w:p w:rsidR="002770A3" w:rsidRDefault="008E31F6">
          <w:pPr>
            <w:pStyle w:val="BE0DA23C046B432C8B8E71D19DD672E9"/>
          </w:pPr>
          <w:r w:rsidRPr="00A87891">
            <w:t>Call to order</w:t>
          </w:r>
        </w:p>
      </w:docPartBody>
    </w:docPart>
    <w:docPart>
      <w:docPartPr>
        <w:name w:val="5A7C3BC7BD8D4000878379BAA7B5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8F1A-E6AB-4146-999D-F0C90CD749BD}"/>
      </w:docPartPr>
      <w:docPartBody>
        <w:p w:rsidR="002770A3" w:rsidRDefault="008E31F6">
          <w:pPr>
            <w:pStyle w:val="5A7C3BC7BD8D4000878379BAA7B506CF"/>
          </w:pPr>
          <w:r w:rsidRPr="00A87891">
            <w:t>Roll call</w:t>
          </w:r>
        </w:p>
      </w:docPartBody>
    </w:docPart>
    <w:docPart>
      <w:docPartPr>
        <w:name w:val="74C95031B83B439891572B57EF9E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D30A-90CD-4399-9108-9A63EAA42058}"/>
      </w:docPartPr>
      <w:docPartBody>
        <w:p w:rsidR="002770A3" w:rsidRDefault="008E31F6">
          <w:pPr>
            <w:pStyle w:val="74C95031B83B439891572B57EF9EEF1E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F6"/>
    <w:rsid w:val="002770A3"/>
    <w:rsid w:val="003F2F1C"/>
    <w:rsid w:val="005750CA"/>
    <w:rsid w:val="00672D26"/>
    <w:rsid w:val="008E31F6"/>
    <w:rsid w:val="00C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BF507A076B43D09540BBE0354B251B">
    <w:name w:val="B4BF507A076B43D09540BBE0354B251B"/>
  </w:style>
  <w:style w:type="paragraph" w:customStyle="1" w:styleId="BE0DA23C046B432C8B8E71D19DD672E9">
    <w:name w:val="BE0DA23C046B432C8B8E71D19DD672E9"/>
  </w:style>
  <w:style w:type="paragraph" w:customStyle="1" w:styleId="5A7C3BC7BD8D4000878379BAA7B506CF">
    <w:name w:val="5A7C3BC7BD8D4000878379BAA7B506CF"/>
  </w:style>
  <w:style w:type="paragraph" w:customStyle="1" w:styleId="74C95031B83B439891572B57EF9EEF1E">
    <w:name w:val="74C95031B83B439891572B57EF9EE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3e831e-3a35-466f-8d1c-0696c5d085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9522BAF2FDF40AC9983C2413D7348" ma:contentTypeVersion="6" ma:contentTypeDescription="Create a new document." ma:contentTypeScope="" ma:versionID="e1b987dd6a34d45b55f1d02aeb59fef8">
  <xsd:schema xmlns:xsd="http://www.w3.org/2001/XMLSchema" xmlns:xs="http://www.w3.org/2001/XMLSchema" xmlns:p="http://schemas.microsoft.com/office/2006/metadata/properties" xmlns:ns3="043e831e-3a35-466f-8d1c-0696c5d085ec" targetNamespace="http://schemas.microsoft.com/office/2006/metadata/properties" ma:root="true" ma:fieldsID="ab465de533943e6ef0c666d5243cadcd" ns3:_="">
    <xsd:import namespace="043e831e-3a35-466f-8d1c-0696c5d08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e831e-3a35-466f-8d1c-0696c5d08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30C80-5761-4749-8A37-164DB395C99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43e831e-3a35-466f-8d1c-0696c5d085e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C8122F-DE67-4C46-9E89-CA77F97A0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E50A9-5833-482E-9B36-43C7C423B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e831e-3a35-466f-8d1c-0696c5d08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Marie Little</cp:lastModifiedBy>
  <cp:revision>2</cp:revision>
  <dcterms:created xsi:type="dcterms:W3CDTF">2023-08-24T12:52:00Z</dcterms:created>
  <dcterms:modified xsi:type="dcterms:W3CDTF">2023-08-24T12:52:00Z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0x0101004CD9522BAF2FDF40AC9983C2413D7348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